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56" w:rsidRDefault="00D83F56" w:rsidP="00620B96">
      <w:pPr>
        <w:ind w:left="9912" w:firstLine="708"/>
        <w:jc w:val="center"/>
        <w:rPr>
          <w:lang w:val="en-GB"/>
        </w:rPr>
      </w:pPr>
      <w:r>
        <w:rPr>
          <w:lang w:val="en-GB"/>
        </w:rPr>
        <w:t xml:space="preserve">   </w:t>
      </w:r>
    </w:p>
    <w:p w:rsidR="00D83F56" w:rsidRDefault="00211792" w:rsidP="00D83F56">
      <w:pPr>
        <w:jc w:val="right"/>
        <w:rPr>
          <w:sz w:val="28"/>
          <w:szCs w:val="28"/>
          <w:lang w:val="en-GB"/>
        </w:rPr>
      </w:pPr>
      <w:r>
        <w:rPr>
          <w:noProof/>
          <w:sz w:val="28"/>
          <w:szCs w:val="28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1.95pt;margin-top:9pt;width:238.2pt;height:124.65pt;z-index:251658240" stroked="f">
            <v:textbox style="mso-next-textbox:#_x0000_s1026">
              <w:txbxContent>
                <w:p w:rsidR="00D83F56" w:rsidRPr="002212CF" w:rsidRDefault="00D83F56" w:rsidP="00D83F56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</w:p>
                <w:p w:rsidR="00D83F56" w:rsidRPr="00D43919" w:rsidRDefault="00D83F56" w:rsidP="00D83F56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xbxContent>
            </v:textbox>
          </v:shape>
        </w:pict>
      </w:r>
    </w:p>
    <w:p w:rsidR="00D83F56" w:rsidRDefault="00D83F56" w:rsidP="00D83F56">
      <w:pPr>
        <w:jc w:val="right"/>
        <w:rPr>
          <w:sz w:val="28"/>
          <w:szCs w:val="28"/>
          <w:lang w:val="en-GB"/>
        </w:rPr>
      </w:pPr>
    </w:p>
    <w:p w:rsidR="00D83F56" w:rsidRPr="004B2B0C" w:rsidRDefault="00D83F56" w:rsidP="00D83F56">
      <w:pPr>
        <w:jc w:val="right"/>
        <w:rPr>
          <w:sz w:val="28"/>
          <w:szCs w:val="28"/>
          <w:lang w:val="en-GB"/>
        </w:rPr>
      </w:pPr>
    </w:p>
    <w:p w:rsidR="00D83F56" w:rsidRDefault="00D83F56" w:rsidP="00D83F56">
      <w:pPr>
        <w:jc w:val="center"/>
        <w:rPr>
          <w:b/>
          <w:sz w:val="28"/>
          <w:szCs w:val="28"/>
          <w:lang w:val="en-GB"/>
        </w:rPr>
      </w:pPr>
    </w:p>
    <w:p w:rsidR="00D83F56" w:rsidRDefault="00D83F56" w:rsidP="00D83F56">
      <w:pPr>
        <w:jc w:val="center"/>
        <w:rPr>
          <w:b/>
          <w:sz w:val="28"/>
          <w:szCs w:val="28"/>
          <w:lang w:val="en-GB"/>
        </w:rPr>
      </w:pPr>
    </w:p>
    <w:p w:rsidR="00D83F56" w:rsidRPr="004B2B0C" w:rsidRDefault="00D83F56" w:rsidP="00D83F56">
      <w:pPr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  <w:lang w:val="en-GB"/>
        </w:rPr>
        <w:t>RAPORT PRIVIND RESPECTAREA NORMELOR DE CONDUIT</w:t>
      </w:r>
      <w:r w:rsidRPr="004B2B0C">
        <w:rPr>
          <w:b/>
          <w:sz w:val="28"/>
          <w:szCs w:val="28"/>
        </w:rPr>
        <w:t>Ă</w:t>
      </w:r>
    </w:p>
    <w:p w:rsidR="00D83F56" w:rsidRPr="004B2B0C" w:rsidRDefault="00D83F56" w:rsidP="00D83F56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</w:p>
    <w:p w:rsidR="00D83F56" w:rsidRPr="004B2B0C" w:rsidRDefault="00D83F56" w:rsidP="00D83F56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TRIMESTRUL I</w:t>
      </w:r>
      <w:r w:rsidR="00301F05">
        <w:rPr>
          <w:b/>
          <w:sz w:val="28"/>
          <w:szCs w:val="28"/>
        </w:rPr>
        <w:t>V</w:t>
      </w:r>
    </w:p>
    <w:p w:rsidR="00D83F56" w:rsidRDefault="00D83F56" w:rsidP="00D83F56">
      <w:pPr>
        <w:jc w:val="center"/>
      </w:pPr>
    </w:p>
    <w:tbl>
      <w:tblPr>
        <w:tblStyle w:val="TableGrid"/>
        <w:tblW w:w="0" w:type="auto"/>
        <w:tblLook w:val="04A0"/>
      </w:tblPr>
      <w:tblGrid>
        <w:gridCol w:w="496"/>
        <w:gridCol w:w="6660"/>
        <w:gridCol w:w="7064"/>
      </w:tblGrid>
      <w:tr w:rsidR="00D83F56" w:rsidTr="005F2132">
        <w:tc>
          <w:tcPr>
            <w:tcW w:w="14220" w:type="dxa"/>
            <w:gridSpan w:val="3"/>
            <w:shd w:val="clear" w:color="auto" w:fill="FABF8F" w:themeFill="accent6" w:themeFillTint="99"/>
          </w:tcPr>
          <w:p w:rsidR="00D83F56" w:rsidRPr="005835F0" w:rsidRDefault="00D83F56" w:rsidP="005F213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t>AUTORITATEA/INSTITUȚIA PUBLICĂ/CONSILIERUL DE ETICĂ</w:t>
            </w:r>
          </w:p>
        </w:tc>
      </w:tr>
      <w:tr w:rsidR="00D83F56" w:rsidTr="005F2132">
        <w:tc>
          <w:tcPr>
            <w:tcW w:w="14220" w:type="dxa"/>
            <w:gridSpan w:val="3"/>
            <w:shd w:val="clear" w:color="auto" w:fill="E36C0A" w:themeFill="accent6" w:themeFillShade="BF"/>
          </w:tcPr>
          <w:p w:rsidR="00D83F56" w:rsidRPr="005835F0" w:rsidRDefault="00D83F56" w:rsidP="005F2132">
            <w:pPr>
              <w:pStyle w:val="ListParagraph"/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83F56" w:rsidTr="005F2132">
        <w:tc>
          <w:tcPr>
            <w:tcW w:w="392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a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Denumire instituție/autoritate publică</w:t>
            </w:r>
          </w:p>
        </w:tc>
        <w:tc>
          <w:tcPr>
            <w:tcW w:w="7110" w:type="dxa"/>
          </w:tcPr>
          <w:p w:rsidR="00D83F56" w:rsidRDefault="00D83F56" w:rsidP="005F2132">
            <w:pPr>
              <w:jc w:val="center"/>
            </w:pPr>
            <w:r>
              <w:t>Instituția Prefectului Municipiului București</w:t>
            </w:r>
          </w:p>
        </w:tc>
      </w:tr>
      <w:tr w:rsidR="00D83F56" w:rsidTr="005F2132">
        <w:tc>
          <w:tcPr>
            <w:tcW w:w="392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b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Județ</w:t>
            </w:r>
          </w:p>
        </w:tc>
        <w:tc>
          <w:tcPr>
            <w:tcW w:w="7110" w:type="dxa"/>
          </w:tcPr>
          <w:p w:rsidR="00D83F56" w:rsidRDefault="00D83F56" w:rsidP="005F2132">
            <w:pPr>
              <w:jc w:val="center"/>
            </w:pPr>
            <w:r>
              <w:t>București</w:t>
            </w:r>
          </w:p>
        </w:tc>
      </w:tr>
      <w:tr w:rsidR="00D83F56" w:rsidTr="005F2132">
        <w:tc>
          <w:tcPr>
            <w:tcW w:w="392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c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 w:rsidRPr="0021712B">
              <w:t>Nr. total funcționari publici</w:t>
            </w:r>
          </w:p>
        </w:tc>
        <w:tc>
          <w:tcPr>
            <w:tcW w:w="7110" w:type="dxa"/>
          </w:tcPr>
          <w:p w:rsidR="00D83F56" w:rsidRDefault="00D83F56" w:rsidP="0005010B">
            <w:pPr>
              <w:jc w:val="center"/>
            </w:pPr>
            <w:r w:rsidRPr="00A24489">
              <w:t>5</w:t>
            </w:r>
            <w:r w:rsidR="0005010B">
              <w:t>8</w:t>
            </w:r>
            <w:r w:rsidRPr="00A24489">
              <w:t xml:space="preserve"> + 2 înalți funcționari publici</w:t>
            </w:r>
          </w:p>
        </w:tc>
      </w:tr>
      <w:tr w:rsidR="00D83F56" w:rsidTr="005F2132">
        <w:tc>
          <w:tcPr>
            <w:tcW w:w="392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d,e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Numele și prenumele consilietului de etică</w:t>
            </w:r>
          </w:p>
        </w:tc>
        <w:tc>
          <w:tcPr>
            <w:tcW w:w="7110" w:type="dxa"/>
          </w:tcPr>
          <w:p w:rsidR="00D83F56" w:rsidRDefault="00D83F56" w:rsidP="005F2132">
            <w:pPr>
              <w:jc w:val="center"/>
            </w:pPr>
            <w:r>
              <w:t>Jereghie Andreea Alexandra</w:t>
            </w:r>
          </w:p>
        </w:tc>
      </w:tr>
      <w:tr w:rsidR="00D83F56" w:rsidTr="005F2132">
        <w:tc>
          <w:tcPr>
            <w:tcW w:w="392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f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Departamentul</w:t>
            </w:r>
          </w:p>
        </w:tc>
        <w:tc>
          <w:tcPr>
            <w:tcW w:w="7110" w:type="dxa"/>
          </w:tcPr>
          <w:p w:rsidR="00D83F56" w:rsidRDefault="00D83F56" w:rsidP="005F2132">
            <w:pPr>
              <w:jc w:val="center"/>
            </w:pPr>
            <w:r>
              <w:t>Compartimentul Management Operațional și al Performanței</w:t>
            </w:r>
          </w:p>
        </w:tc>
      </w:tr>
      <w:tr w:rsidR="00D83F56" w:rsidTr="005F2132">
        <w:tc>
          <w:tcPr>
            <w:tcW w:w="392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g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Cursuri de formare urmate de consilierul de etică</w:t>
            </w:r>
          </w:p>
        </w:tc>
        <w:tc>
          <w:tcPr>
            <w:tcW w:w="7110" w:type="dxa"/>
          </w:tcPr>
          <w:p w:rsidR="00D83F56" w:rsidRDefault="00D83F56" w:rsidP="005F2132">
            <w:pPr>
              <w:jc w:val="center"/>
            </w:pPr>
            <w:r>
              <w:t>-</w:t>
            </w:r>
          </w:p>
        </w:tc>
      </w:tr>
      <w:tr w:rsidR="00D83F56" w:rsidTr="005F2132">
        <w:tc>
          <w:tcPr>
            <w:tcW w:w="392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h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Nr. Telefon</w:t>
            </w:r>
          </w:p>
        </w:tc>
        <w:tc>
          <w:tcPr>
            <w:tcW w:w="7110" w:type="dxa"/>
          </w:tcPr>
          <w:p w:rsidR="00D83F56" w:rsidRPr="002D17B7" w:rsidRDefault="00D83F56" w:rsidP="005F2132">
            <w:pPr>
              <w:jc w:val="center"/>
            </w:pPr>
            <w:r w:rsidRPr="002D17B7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021.312.65.25</w:t>
            </w:r>
          </w:p>
        </w:tc>
      </w:tr>
      <w:tr w:rsidR="00D83F56" w:rsidTr="005F2132">
        <w:tc>
          <w:tcPr>
            <w:tcW w:w="392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i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Nr. Fax</w:t>
            </w:r>
          </w:p>
        </w:tc>
        <w:tc>
          <w:tcPr>
            <w:tcW w:w="7110" w:type="dxa"/>
          </w:tcPr>
          <w:p w:rsidR="00D83F56" w:rsidRPr="002D17B7" w:rsidRDefault="00D83F56" w:rsidP="005F2132">
            <w:pPr>
              <w:jc w:val="center"/>
            </w:pPr>
            <w:r w:rsidRPr="00C445D0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021.312.25.33</w:t>
            </w:r>
          </w:p>
        </w:tc>
      </w:tr>
      <w:tr w:rsidR="00D83F56" w:rsidTr="005F2132">
        <w:tc>
          <w:tcPr>
            <w:tcW w:w="392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j</w:t>
            </w:r>
          </w:p>
        </w:tc>
        <w:tc>
          <w:tcPr>
            <w:tcW w:w="6718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E-mail</w:t>
            </w:r>
          </w:p>
        </w:tc>
        <w:tc>
          <w:tcPr>
            <w:tcW w:w="7110" w:type="dxa"/>
          </w:tcPr>
          <w:p w:rsidR="00D83F56" w:rsidRDefault="00D83F56" w:rsidP="005F2132">
            <w:pPr>
              <w:jc w:val="center"/>
            </w:pPr>
            <w:r>
              <w:t>andreea.jereghie.ipmb@mai.gov.ro</w:t>
            </w:r>
          </w:p>
        </w:tc>
      </w:tr>
    </w:tbl>
    <w:p w:rsidR="00D83F56" w:rsidRDefault="00D83F56" w:rsidP="00D83F56">
      <w:pPr>
        <w:jc w:val="center"/>
      </w:pPr>
    </w:p>
    <w:p w:rsidR="00D83F56" w:rsidRDefault="00D83F56" w:rsidP="00D83F56">
      <w:pPr>
        <w:jc w:val="center"/>
      </w:pPr>
    </w:p>
    <w:p w:rsidR="00620B96" w:rsidRDefault="00620B96" w:rsidP="00D83F56">
      <w:pPr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1281"/>
        <w:gridCol w:w="1282"/>
        <w:gridCol w:w="1940"/>
        <w:gridCol w:w="444"/>
        <w:gridCol w:w="831"/>
        <w:gridCol w:w="1134"/>
        <w:gridCol w:w="198"/>
        <w:gridCol w:w="1220"/>
        <w:gridCol w:w="1276"/>
        <w:gridCol w:w="111"/>
        <w:gridCol w:w="1164"/>
        <w:gridCol w:w="993"/>
        <w:gridCol w:w="1417"/>
        <w:gridCol w:w="929"/>
      </w:tblGrid>
      <w:tr w:rsidR="00D83F56" w:rsidTr="005F2132">
        <w:tc>
          <w:tcPr>
            <w:tcW w:w="14220" w:type="dxa"/>
            <w:gridSpan w:val="14"/>
            <w:shd w:val="clear" w:color="auto" w:fill="FABF8F" w:themeFill="accent6" w:themeFillTint="99"/>
          </w:tcPr>
          <w:p w:rsidR="00D83F56" w:rsidRPr="005835F0" w:rsidRDefault="00D83F56" w:rsidP="005F213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lastRenderedPageBreak/>
              <w:t xml:space="preserve">ACTIVITATEA DE CONSILIERE ETICĂ </w:t>
            </w:r>
          </w:p>
        </w:tc>
      </w:tr>
      <w:tr w:rsidR="00D83F56" w:rsidTr="005F2132">
        <w:trPr>
          <w:trHeight w:val="1700"/>
        </w:trPr>
        <w:tc>
          <w:tcPr>
            <w:tcW w:w="1281" w:type="dxa"/>
            <w:vMerge w:val="restart"/>
            <w:shd w:val="clear" w:color="auto" w:fill="FABF8F" w:themeFill="accent6" w:themeFillTint="99"/>
            <w:vAlign w:val="center"/>
          </w:tcPr>
          <w:p w:rsidR="00D83F56" w:rsidRDefault="00D83F56" w:rsidP="005F2132">
            <w:pPr>
              <w:jc w:val="center"/>
            </w:pPr>
            <w:r>
              <w:t>Nr. ședințe de consultare</w:t>
            </w:r>
          </w:p>
        </w:tc>
        <w:tc>
          <w:tcPr>
            <w:tcW w:w="1282" w:type="dxa"/>
            <w:vMerge w:val="restart"/>
            <w:shd w:val="clear" w:color="auto" w:fill="FABF8F" w:themeFill="accent6" w:themeFillTint="99"/>
            <w:vAlign w:val="center"/>
          </w:tcPr>
          <w:p w:rsidR="00D83F56" w:rsidRDefault="00D83F56" w:rsidP="005F2132">
            <w:pPr>
              <w:jc w:val="center"/>
            </w:pPr>
            <w:r>
              <w:t>Nr. activități de formare în domeniul eticii</w:t>
            </w:r>
          </w:p>
        </w:tc>
        <w:tc>
          <w:tcPr>
            <w:tcW w:w="1940" w:type="dxa"/>
            <w:vMerge w:val="restart"/>
            <w:shd w:val="clear" w:color="auto" w:fill="FABF8F" w:themeFill="accent6" w:themeFillTint="99"/>
            <w:vAlign w:val="center"/>
          </w:tcPr>
          <w:p w:rsidR="00D83F56" w:rsidRDefault="00D83F56" w:rsidP="005F2132">
            <w:pPr>
              <w:jc w:val="center"/>
            </w:pPr>
            <w:r w:rsidRPr="00320F6F">
              <w:t>Nr. funcționari publici care au fost instruiți prin intermediul acțiunilor de formare în domeniul normelor de conduită</w:t>
            </w:r>
          </w:p>
        </w:tc>
        <w:tc>
          <w:tcPr>
            <w:tcW w:w="2409" w:type="dxa"/>
            <w:gridSpan w:val="3"/>
            <w:shd w:val="clear" w:color="auto" w:fill="FABF8F" w:themeFill="accent6" w:themeFillTint="99"/>
            <w:vAlign w:val="center"/>
          </w:tcPr>
          <w:p w:rsidR="00D83F56" w:rsidRDefault="00D83F56" w:rsidP="005F2132">
            <w:pPr>
              <w:jc w:val="center"/>
            </w:pPr>
            <w:r>
              <w:t>Nr. funcționari publici care au solicitat consiliere etică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  <w:vAlign w:val="center"/>
          </w:tcPr>
          <w:p w:rsidR="00D83F56" w:rsidRDefault="00D83F56" w:rsidP="005F2132">
            <w:pPr>
              <w:jc w:val="center"/>
            </w:pPr>
            <w:r>
              <w:t>Spețe care au constituit obiectul consilierii etice</w:t>
            </w:r>
          </w:p>
        </w:tc>
        <w:tc>
          <w:tcPr>
            <w:tcW w:w="1276" w:type="dxa"/>
            <w:vMerge w:val="restart"/>
            <w:shd w:val="clear" w:color="auto" w:fill="FABF8F" w:themeFill="accent6" w:themeFillTint="99"/>
            <w:vAlign w:val="center"/>
          </w:tcPr>
          <w:p w:rsidR="00D83F56" w:rsidRDefault="00D83F56" w:rsidP="005F2132">
            <w:pPr>
              <w:jc w:val="center"/>
            </w:pPr>
            <w:r>
              <w:t>Tipologii de dileme etice</w:t>
            </w:r>
          </w:p>
        </w:tc>
        <w:tc>
          <w:tcPr>
            <w:tcW w:w="2268" w:type="dxa"/>
            <w:gridSpan w:val="3"/>
            <w:shd w:val="clear" w:color="auto" w:fill="FABF8F" w:themeFill="accent6" w:themeFillTint="99"/>
            <w:vAlign w:val="center"/>
          </w:tcPr>
          <w:p w:rsidR="00D83F56" w:rsidRDefault="00D83F56" w:rsidP="005F2132">
            <w:pPr>
              <w:jc w:val="center"/>
            </w:pPr>
            <w:r>
              <w:t>Număr funcționari publici care au beneficiat de consiliere etică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  <w:vAlign w:val="center"/>
          </w:tcPr>
          <w:p w:rsidR="00D83F56" w:rsidRDefault="00D83F56" w:rsidP="005F2132">
            <w:pPr>
              <w:jc w:val="center"/>
            </w:pPr>
            <w:r>
              <w:t>Modalitățile de acțiune ulterioară a funcționarului public</w:t>
            </w:r>
          </w:p>
        </w:tc>
        <w:tc>
          <w:tcPr>
            <w:tcW w:w="929" w:type="dxa"/>
            <w:vMerge w:val="restart"/>
            <w:shd w:val="clear" w:color="auto" w:fill="FBD4B4" w:themeFill="accent6" w:themeFillTint="66"/>
            <w:vAlign w:val="center"/>
          </w:tcPr>
          <w:p w:rsidR="00D83F56" w:rsidRDefault="00D83F56" w:rsidP="005F2132">
            <w:pPr>
              <w:jc w:val="center"/>
            </w:pPr>
            <w:r>
              <w:t>Obs.</w:t>
            </w:r>
          </w:p>
        </w:tc>
      </w:tr>
      <w:tr w:rsidR="00D83F56" w:rsidTr="005F2132">
        <w:tc>
          <w:tcPr>
            <w:tcW w:w="1281" w:type="dxa"/>
            <w:vMerge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</w:p>
        </w:tc>
        <w:tc>
          <w:tcPr>
            <w:tcW w:w="1282" w:type="dxa"/>
            <w:vMerge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</w:p>
        </w:tc>
        <w:tc>
          <w:tcPr>
            <w:tcW w:w="1940" w:type="dxa"/>
            <w:vMerge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De conducere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De execuție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Nr. spețe</w:t>
            </w:r>
          </w:p>
        </w:tc>
        <w:tc>
          <w:tcPr>
            <w:tcW w:w="1276" w:type="dxa"/>
            <w:vMerge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 xml:space="preserve">De conducere 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D83F56" w:rsidRDefault="00D83F56" w:rsidP="005F2132">
            <w:pPr>
              <w:jc w:val="center"/>
            </w:pPr>
            <w:r>
              <w:t>De execuție</w:t>
            </w:r>
          </w:p>
        </w:tc>
        <w:tc>
          <w:tcPr>
            <w:tcW w:w="1417" w:type="dxa"/>
            <w:vMerge/>
            <w:shd w:val="clear" w:color="auto" w:fill="FBD4B4" w:themeFill="accent6" w:themeFillTint="66"/>
          </w:tcPr>
          <w:p w:rsidR="00D83F56" w:rsidRDefault="00D83F56" w:rsidP="005F2132">
            <w:pPr>
              <w:jc w:val="center"/>
            </w:pPr>
          </w:p>
        </w:tc>
        <w:tc>
          <w:tcPr>
            <w:tcW w:w="929" w:type="dxa"/>
            <w:vMerge/>
            <w:shd w:val="clear" w:color="auto" w:fill="FBD4B4" w:themeFill="accent6" w:themeFillTint="66"/>
          </w:tcPr>
          <w:p w:rsidR="00D83F56" w:rsidRDefault="00D83F56" w:rsidP="005F2132">
            <w:pPr>
              <w:jc w:val="center"/>
            </w:pPr>
          </w:p>
        </w:tc>
      </w:tr>
      <w:tr w:rsidR="00D83F56" w:rsidTr="005F2132">
        <w:tc>
          <w:tcPr>
            <w:tcW w:w="1281" w:type="dxa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2</w:t>
            </w:r>
          </w:p>
        </w:tc>
        <w:tc>
          <w:tcPr>
            <w:tcW w:w="1282" w:type="dxa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3</w:t>
            </w:r>
          </w:p>
        </w:tc>
        <w:tc>
          <w:tcPr>
            <w:tcW w:w="1940" w:type="dxa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6</w:t>
            </w:r>
          </w:p>
        </w:tc>
        <w:tc>
          <w:tcPr>
            <w:tcW w:w="1418" w:type="dxa"/>
            <w:gridSpan w:val="2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8</w:t>
            </w:r>
          </w:p>
        </w:tc>
        <w:tc>
          <w:tcPr>
            <w:tcW w:w="1275" w:type="dxa"/>
            <w:gridSpan w:val="2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11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12</w:t>
            </w:r>
          </w:p>
        </w:tc>
      </w:tr>
      <w:tr w:rsidR="00D83F56" w:rsidTr="005F2132">
        <w:tc>
          <w:tcPr>
            <w:tcW w:w="1281" w:type="dxa"/>
          </w:tcPr>
          <w:p w:rsidR="00D83F56" w:rsidRDefault="00D83F56" w:rsidP="005F2132">
            <w:pPr>
              <w:jc w:val="center"/>
            </w:pPr>
            <w:r>
              <w:t>0</w:t>
            </w:r>
          </w:p>
        </w:tc>
        <w:tc>
          <w:tcPr>
            <w:tcW w:w="1282" w:type="dxa"/>
          </w:tcPr>
          <w:p w:rsidR="00D83F56" w:rsidRPr="00A24489" w:rsidRDefault="00DC745A" w:rsidP="005F2132">
            <w:pPr>
              <w:jc w:val="center"/>
            </w:pPr>
            <w:r w:rsidRPr="00A24489">
              <w:t>1</w:t>
            </w:r>
          </w:p>
        </w:tc>
        <w:tc>
          <w:tcPr>
            <w:tcW w:w="1940" w:type="dxa"/>
          </w:tcPr>
          <w:p w:rsidR="00D83F56" w:rsidRPr="00A24489" w:rsidRDefault="00DC745A" w:rsidP="00C445D0">
            <w:pPr>
              <w:jc w:val="center"/>
            </w:pPr>
            <w:r w:rsidRPr="00A24489">
              <w:t>5</w:t>
            </w:r>
            <w:r w:rsidR="00C445D0">
              <w:t>8</w:t>
            </w:r>
          </w:p>
        </w:tc>
        <w:tc>
          <w:tcPr>
            <w:tcW w:w="1275" w:type="dxa"/>
            <w:gridSpan w:val="2"/>
          </w:tcPr>
          <w:p w:rsidR="00D83F56" w:rsidRDefault="00D83F56" w:rsidP="005F213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83F56" w:rsidRDefault="00D83F56" w:rsidP="005F2132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</w:tcPr>
          <w:p w:rsidR="00D83F56" w:rsidRDefault="00D83F56" w:rsidP="005F213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83F56" w:rsidRDefault="00D83F56" w:rsidP="005F2132">
            <w:pPr>
              <w:jc w:val="center"/>
            </w:pPr>
            <w:r>
              <w:t>Nu este cazul</w:t>
            </w:r>
          </w:p>
        </w:tc>
        <w:tc>
          <w:tcPr>
            <w:tcW w:w="1275" w:type="dxa"/>
            <w:gridSpan w:val="2"/>
          </w:tcPr>
          <w:p w:rsidR="00D83F56" w:rsidRDefault="00D83F56" w:rsidP="005F213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83F56" w:rsidRDefault="00D83F56" w:rsidP="005F2132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83F56" w:rsidRDefault="00D83F56" w:rsidP="005F2132">
            <w:pPr>
              <w:jc w:val="center"/>
            </w:pPr>
            <w:r>
              <w:t>nu este cazul</w:t>
            </w:r>
          </w:p>
        </w:tc>
        <w:tc>
          <w:tcPr>
            <w:tcW w:w="929" w:type="dxa"/>
          </w:tcPr>
          <w:p w:rsidR="00D83F56" w:rsidRDefault="00D83F56" w:rsidP="005F2132">
            <w:pPr>
              <w:jc w:val="center"/>
            </w:pPr>
            <w:r>
              <w:t>nu este cazul</w:t>
            </w:r>
          </w:p>
        </w:tc>
      </w:tr>
      <w:tr w:rsidR="00D83F56" w:rsidTr="005F2132">
        <w:tc>
          <w:tcPr>
            <w:tcW w:w="14220" w:type="dxa"/>
            <w:gridSpan w:val="14"/>
            <w:shd w:val="clear" w:color="auto" w:fill="FBD4B4" w:themeFill="accent6" w:themeFillTint="66"/>
          </w:tcPr>
          <w:p w:rsidR="00D83F56" w:rsidRDefault="00D83F56" w:rsidP="005F213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CAUZELE ȘI CONSECINȚELE NERESPECTĂRII NORMELOR DE CONDUITĂ LA NIVELUL INSTITUȚIEI SAU AUTORITĂȚII PUBLICE</w:t>
            </w:r>
          </w:p>
        </w:tc>
      </w:tr>
      <w:tr w:rsidR="00D83F56" w:rsidTr="005F2132">
        <w:tc>
          <w:tcPr>
            <w:tcW w:w="7110" w:type="dxa"/>
            <w:gridSpan w:val="7"/>
            <w:shd w:val="clear" w:color="auto" w:fill="FBD4B4" w:themeFill="accent6" w:themeFillTint="66"/>
          </w:tcPr>
          <w:p w:rsidR="00D83F56" w:rsidRDefault="00D83F56" w:rsidP="005F2132">
            <w:pPr>
              <w:pStyle w:val="ListParagraph"/>
              <w:ind w:left="1080"/>
              <w:jc w:val="center"/>
            </w:pPr>
            <w:r>
              <w:t xml:space="preserve">Cauzele nerespectării normelor de conduită </w:t>
            </w:r>
          </w:p>
        </w:tc>
        <w:tc>
          <w:tcPr>
            <w:tcW w:w="7110" w:type="dxa"/>
            <w:gridSpan w:val="7"/>
            <w:shd w:val="clear" w:color="auto" w:fill="FBD4B4" w:themeFill="accent6" w:themeFillTint="66"/>
          </w:tcPr>
          <w:p w:rsidR="00D83F56" w:rsidRDefault="00D83F56" w:rsidP="005F2132">
            <w:pPr>
              <w:pStyle w:val="ListParagraph"/>
              <w:ind w:left="1080"/>
              <w:jc w:val="center"/>
            </w:pPr>
            <w:r>
              <w:t>Consecințele nerespectării normelor de conduită</w:t>
            </w:r>
          </w:p>
        </w:tc>
      </w:tr>
      <w:tr w:rsidR="00D83F56" w:rsidTr="005F2132">
        <w:tc>
          <w:tcPr>
            <w:tcW w:w="7110" w:type="dxa"/>
            <w:gridSpan w:val="7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13</w:t>
            </w:r>
          </w:p>
        </w:tc>
        <w:tc>
          <w:tcPr>
            <w:tcW w:w="7110" w:type="dxa"/>
            <w:gridSpan w:val="7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14</w:t>
            </w:r>
          </w:p>
        </w:tc>
      </w:tr>
      <w:tr w:rsidR="00D83F56" w:rsidTr="005F2132">
        <w:tc>
          <w:tcPr>
            <w:tcW w:w="7110" w:type="dxa"/>
            <w:gridSpan w:val="7"/>
          </w:tcPr>
          <w:p w:rsidR="00D83F56" w:rsidRDefault="00D83F56" w:rsidP="005F2132">
            <w:pPr>
              <w:jc w:val="center"/>
            </w:pPr>
            <w:r>
              <w:t>nu este cazul</w:t>
            </w:r>
          </w:p>
        </w:tc>
        <w:tc>
          <w:tcPr>
            <w:tcW w:w="7110" w:type="dxa"/>
            <w:gridSpan w:val="7"/>
          </w:tcPr>
          <w:p w:rsidR="00D83F56" w:rsidRDefault="00D83F56" w:rsidP="005F2132">
            <w:pPr>
              <w:jc w:val="center"/>
            </w:pPr>
            <w:r>
              <w:t>nu este cazul</w:t>
            </w:r>
          </w:p>
        </w:tc>
      </w:tr>
      <w:tr w:rsidR="00D83F56" w:rsidTr="005F2132">
        <w:tc>
          <w:tcPr>
            <w:tcW w:w="14220" w:type="dxa"/>
            <w:gridSpan w:val="14"/>
            <w:shd w:val="clear" w:color="auto" w:fill="FBD4B4" w:themeFill="accent6" w:themeFillTint="66"/>
          </w:tcPr>
          <w:p w:rsidR="00D83F56" w:rsidRDefault="00D83F56" w:rsidP="005F213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MODALITĂȚILE DE PREVENIRE A ÎNCĂLCĂRII NORMELOR DE CONDUITĂ ÎN CADRUL AUTORITĂȚII SAU INSTITUȚIEI PUBLICE</w:t>
            </w:r>
          </w:p>
        </w:tc>
      </w:tr>
      <w:tr w:rsidR="00D83F56" w:rsidTr="005F2132">
        <w:tc>
          <w:tcPr>
            <w:tcW w:w="14220" w:type="dxa"/>
            <w:gridSpan w:val="14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15</w:t>
            </w:r>
          </w:p>
        </w:tc>
      </w:tr>
      <w:tr w:rsidR="00D83F56" w:rsidTr="005F2132">
        <w:tc>
          <w:tcPr>
            <w:tcW w:w="14220" w:type="dxa"/>
            <w:gridSpan w:val="14"/>
          </w:tcPr>
          <w:p w:rsidR="00DC745A" w:rsidRPr="00DC745A" w:rsidRDefault="00DC745A" w:rsidP="00440A3F">
            <w:pPr>
              <w:jc w:val="center"/>
            </w:pPr>
            <w:r>
              <w:t>A fost diseminată către toate compartimentele o informare cu privire la cazuri instrumentate de Direcția Generală Anticorupție în trimestrul I</w:t>
            </w:r>
            <w:r w:rsidR="00C445D0">
              <w:t>I</w:t>
            </w:r>
            <w:r>
              <w:t>I 2018</w:t>
            </w:r>
            <w:r w:rsidR="00B33BC2">
              <w:t xml:space="preserve">. </w:t>
            </w:r>
          </w:p>
        </w:tc>
      </w:tr>
      <w:tr w:rsidR="00D83F56" w:rsidTr="005F2132">
        <w:tc>
          <w:tcPr>
            <w:tcW w:w="14220" w:type="dxa"/>
            <w:gridSpan w:val="14"/>
            <w:shd w:val="clear" w:color="auto" w:fill="FBD4B4" w:themeFill="accent6" w:themeFillTint="66"/>
          </w:tcPr>
          <w:p w:rsidR="00D83F56" w:rsidRDefault="00D83F56" w:rsidP="005F213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MĂSURI ADMINISTRATIVE ADOPTATE </w:t>
            </w:r>
          </w:p>
          <w:p w:rsidR="00D83F56" w:rsidRDefault="00D83F56" w:rsidP="005F2132">
            <w:pPr>
              <w:jc w:val="center"/>
            </w:pPr>
            <w:r>
              <w:t>PENTRU ÎNLĂTURAREA CAUZELOR SAU CIRCUMSTANȚELOR CARE AU FAVORIZAT ÎNCĂLCAREA NORMELOR DE CONDUITĂ</w:t>
            </w:r>
          </w:p>
        </w:tc>
      </w:tr>
      <w:tr w:rsidR="00D83F56" w:rsidTr="005F2132">
        <w:tc>
          <w:tcPr>
            <w:tcW w:w="7110" w:type="dxa"/>
            <w:gridSpan w:val="7"/>
            <w:shd w:val="clear" w:color="auto" w:fill="FBD4B4" w:themeFill="accent6" w:themeFillTint="66"/>
          </w:tcPr>
          <w:p w:rsidR="00D83F56" w:rsidRDefault="00D83F56" w:rsidP="005F2132">
            <w:pPr>
              <w:jc w:val="center"/>
            </w:pPr>
            <w:r>
              <w:t>Nr. măsuri adoptate</w:t>
            </w:r>
          </w:p>
        </w:tc>
        <w:tc>
          <w:tcPr>
            <w:tcW w:w="7110" w:type="dxa"/>
            <w:gridSpan w:val="7"/>
            <w:shd w:val="clear" w:color="auto" w:fill="FBD4B4" w:themeFill="accent6" w:themeFillTint="66"/>
          </w:tcPr>
          <w:p w:rsidR="00D83F56" w:rsidRDefault="00D83F56" w:rsidP="005F2132">
            <w:pPr>
              <w:jc w:val="center"/>
            </w:pPr>
            <w:r>
              <w:t>Enumerare măsuri adoptate</w:t>
            </w:r>
          </w:p>
        </w:tc>
      </w:tr>
      <w:tr w:rsidR="00D83F56" w:rsidTr="005F2132">
        <w:tc>
          <w:tcPr>
            <w:tcW w:w="7110" w:type="dxa"/>
            <w:gridSpan w:val="7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16</w:t>
            </w:r>
          </w:p>
        </w:tc>
        <w:tc>
          <w:tcPr>
            <w:tcW w:w="7110" w:type="dxa"/>
            <w:gridSpan w:val="7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  <w:r>
              <w:t>17</w:t>
            </w:r>
          </w:p>
        </w:tc>
      </w:tr>
      <w:tr w:rsidR="00D83F56" w:rsidTr="005F2132">
        <w:tc>
          <w:tcPr>
            <w:tcW w:w="7110" w:type="dxa"/>
            <w:gridSpan w:val="7"/>
          </w:tcPr>
          <w:p w:rsidR="00D83F56" w:rsidRDefault="00D83F56" w:rsidP="005F2132">
            <w:pPr>
              <w:jc w:val="center"/>
            </w:pPr>
            <w:r>
              <w:t>0</w:t>
            </w:r>
          </w:p>
        </w:tc>
        <w:tc>
          <w:tcPr>
            <w:tcW w:w="7110" w:type="dxa"/>
            <w:gridSpan w:val="7"/>
          </w:tcPr>
          <w:p w:rsidR="00D83F56" w:rsidRDefault="00D83F56" w:rsidP="005F2132">
            <w:pPr>
              <w:jc w:val="center"/>
            </w:pPr>
            <w:r>
              <w:t>Nu este cazul</w:t>
            </w:r>
          </w:p>
        </w:tc>
      </w:tr>
      <w:tr w:rsidR="00D83F56" w:rsidTr="005F2132">
        <w:tc>
          <w:tcPr>
            <w:tcW w:w="14220" w:type="dxa"/>
            <w:gridSpan w:val="14"/>
            <w:shd w:val="clear" w:color="auto" w:fill="FBD4B4" w:themeFill="accent6" w:themeFillTint="66"/>
          </w:tcPr>
          <w:p w:rsidR="00D83F56" w:rsidRDefault="00D83F56" w:rsidP="005F213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CAZURI CARE AU PREZENTAT INTERES PENTRU OPINIA PUBLICĂ</w:t>
            </w:r>
          </w:p>
        </w:tc>
      </w:tr>
      <w:tr w:rsidR="00D83F56" w:rsidTr="005F2132">
        <w:tc>
          <w:tcPr>
            <w:tcW w:w="4947" w:type="dxa"/>
            <w:gridSpan w:val="4"/>
            <w:shd w:val="clear" w:color="auto" w:fill="FBD4B4" w:themeFill="accent6" w:themeFillTint="66"/>
          </w:tcPr>
          <w:p w:rsidR="00D83F56" w:rsidRDefault="00D83F56" w:rsidP="005F2132">
            <w:pPr>
              <w:jc w:val="center"/>
            </w:pPr>
            <w:r>
              <w:t>Nr. cazuri</w:t>
            </w:r>
          </w:p>
        </w:tc>
        <w:tc>
          <w:tcPr>
            <w:tcW w:w="4770" w:type="dxa"/>
            <w:gridSpan w:val="6"/>
            <w:shd w:val="clear" w:color="auto" w:fill="FBD4B4" w:themeFill="accent6" w:themeFillTint="66"/>
          </w:tcPr>
          <w:p w:rsidR="00D83F56" w:rsidRDefault="00D83F56" w:rsidP="005F2132">
            <w:pPr>
              <w:jc w:val="center"/>
            </w:pPr>
            <w:r>
              <w:t>Descrierea pe scurt a cazurilor</w:t>
            </w:r>
          </w:p>
        </w:tc>
        <w:tc>
          <w:tcPr>
            <w:tcW w:w="4503" w:type="dxa"/>
            <w:gridSpan w:val="4"/>
            <w:shd w:val="clear" w:color="auto" w:fill="FBD4B4" w:themeFill="accent6" w:themeFillTint="66"/>
          </w:tcPr>
          <w:p w:rsidR="00D83F56" w:rsidRDefault="00D83F56" w:rsidP="005F2132">
            <w:pPr>
              <w:jc w:val="center"/>
            </w:pPr>
            <w:r>
              <w:t>Motivele pentru care cazurile au fost considerate ca prezentând interes pentru opinia publică</w:t>
            </w:r>
          </w:p>
        </w:tc>
      </w:tr>
      <w:tr w:rsidR="00D83F56" w:rsidTr="005F2132">
        <w:tc>
          <w:tcPr>
            <w:tcW w:w="4947" w:type="dxa"/>
            <w:gridSpan w:val="4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</w:p>
        </w:tc>
        <w:tc>
          <w:tcPr>
            <w:tcW w:w="4770" w:type="dxa"/>
            <w:gridSpan w:val="6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</w:p>
        </w:tc>
        <w:tc>
          <w:tcPr>
            <w:tcW w:w="4503" w:type="dxa"/>
            <w:gridSpan w:val="4"/>
            <w:shd w:val="clear" w:color="auto" w:fill="E36C0A" w:themeFill="accent6" w:themeFillShade="BF"/>
          </w:tcPr>
          <w:p w:rsidR="00D83F56" w:rsidRDefault="00D83F56" w:rsidP="005F2132">
            <w:pPr>
              <w:jc w:val="center"/>
            </w:pPr>
          </w:p>
        </w:tc>
      </w:tr>
      <w:tr w:rsidR="00D83F56" w:rsidTr="005F2132">
        <w:tc>
          <w:tcPr>
            <w:tcW w:w="4947" w:type="dxa"/>
            <w:gridSpan w:val="4"/>
          </w:tcPr>
          <w:p w:rsidR="00D83F56" w:rsidRDefault="00D83F56" w:rsidP="005F2132">
            <w:pPr>
              <w:jc w:val="center"/>
            </w:pPr>
            <w:r>
              <w:t>0</w:t>
            </w:r>
          </w:p>
        </w:tc>
        <w:tc>
          <w:tcPr>
            <w:tcW w:w="4770" w:type="dxa"/>
            <w:gridSpan w:val="6"/>
          </w:tcPr>
          <w:p w:rsidR="00D83F56" w:rsidRDefault="00D83F56" w:rsidP="005F2132">
            <w:pPr>
              <w:jc w:val="center"/>
            </w:pPr>
            <w:r>
              <w:t>Nu este cazul</w:t>
            </w:r>
          </w:p>
        </w:tc>
        <w:tc>
          <w:tcPr>
            <w:tcW w:w="4503" w:type="dxa"/>
            <w:gridSpan w:val="4"/>
          </w:tcPr>
          <w:p w:rsidR="00D83F56" w:rsidRDefault="00D83F56" w:rsidP="005F2132">
            <w:pPr>
              <w:jc w:val="center"/>
            </w:pPr>
            <w:r>
              <w:t>Nu este cazul</w:t>
            </w:r>
          </w:p>
        </w:tc>
      </w:tr>
    </w:tbl>
    <w:p w:rsidR="00A87C01" w:rsidRDefault="00832574" w:rsidP="00620B96">
      <w:pPr>
        <w:spacing w:after="0" w:line="240" w:lineRule="auto"/>
        <w:jc w:val="right"/>
      </w:pPr>
    </w:p>
    <w:sectPr w:rsidR="00A87C01" w:rsidSect="007C5070">
      <w:footerReference w:type="default" r:id="rId7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74" w:rsidRDefault="00832574" w:rsidP="007C5070">
      <w:pPr>
        <w:spacing w:after="0" w:line="240" w:lineRule="auto"/>
      </w:pPr>
      <w:r>
        <w:separator/>
      </w:r>
    </w:p>
  </w:endnote>
  <w:endnote w:type="continuationSeparator" w:id="0">
    <w:p w:rsidR="00832574" w:rsidRDefault="00832574" w:rsidP="007C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2185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063E9" w:rsidRDefault="0033270E">
            <w:pPr>
              <w:pStyle w:val="Footer"/>
              <w:jc w:val="right"/>
            </w:pPr>
            <w:r>
              <w:t xml:space="preserve">Pagina </w:t>
            </w:r>
            <w:r w:rsidR="002117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11792">
              <w:rPr>
                <w:b/>
                <w:sz w:val="24"/>
                <w:szCs w:val="24"/>
              </w:rPr>
              <w:fldChar w:fldCharType="separate"/>
            </w:r>
            <w:r w:rsidR="00620B96">
              <w:rPr>
                <w:b/>
                <w:noProof/>
              </w:rPr>
              <w:t>1</w:t>
            </w:r>
            <w:r w:rsidR="00211792">
              <w:rPr>
                <w:b/>
                <w:sz w:val="24"/>
                <w:szCs w:val="24"/>
              </w:rPr>
              <w:fldChar w:fldCharType="end"/>
            </w:r>
            <w:r>
              <w:t xml:space="preserve"> din </w:t>
            </w:r>
            <w:r w:rsidR="002117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11792">
              <w:rPr>
                <w:b/>
                <w:sz w:val="24"/>
                <w:szCs w:val="24"/>
              </w:rPr>
              <w:fldChar w:fldCharType="separate"/>
            </w:r>
            <w:r w:rsidR="00620B96">
              <w:rPr>
                <w:b/>
                <w:noProof/>
              </w:rPr>
              <w:t>2</w:t>
            </w:r>
            <w:r w:rsidR="0021179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63E9" w:rsidRDefault="008325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74" w:rsidRDefault="00832574" w:rsidP="007C5070">
      <w:pPr>
        <w:spacing w:after="0" w:line="240" w:lineRule="auto"/>
      </w:pPr>
      <w:r>
        <w:separator/>
      </w:r>
    </w:p>
  </w:footnote>
  <w:footnote w:type="continuationSeparator" w:id="0">
    <w:p w:rsidR="00832574" w:rsidRDefault="00832574" w:rsidP="007C5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F56"/>
    <w:rsid w:val="00011165"/>
    <w:rsid w:val="0005010B"/>
    <w:rsid w:val="000D6548"/>
    <w:rsid w:val="00113CED"/>
    <w:rsid w:val="00211792"/>
    <w:rsid w:val="00232AAF"/>
    <w:rsid w:val="002E1626"/>
    <w:rsid w:val="00301F05"/>
    <w:rsid w:val="0033270E"/>
    <w:rsid w:val="00440A3F"/>
    <w:rsid w:val="005B7DAA"/>
    <w:rsid w:val="005C3E8F"/>
    <w:rsid w:val="00620B96"/>
    <w:rsid w:val="006649E6"/>
    <w:rsid w:val="00694070"/>
    <w:rsid w:val="007C5070"/>
    <w:rsid w:val="007F3BDB"/>
    <w:rsid w:val="00811539"/>
    <w:rsid w:val="00832574"/>
    <w:rsid w:val="0093237F"/>
    <w:rsid w:val="00A24489"/>
    <w:rsid w:val="00A97459"/>
    <w:rsid w:val="00A97AD7"/>
    <w:rsid w:val="00AF2F6F"/>
    <w:rsid w:val="00B33BC2"/>
    <w:rsid w:val="00BA4CCF"/>
    <w:rsid w:val="00BC7C7C"/>
    <w:rsid w:val="00C445D0"/>
    <w:rsid w:val="00C56C62"/>
    <w:rsid w:val="00D304C7"/>
    <w:rsid w:val="00D83F56"/>
    <w:rsid w:val="00DC745A"/>
    <w:rsid w:val="00DE09BD"/>
    <w:rsid w:val="00EC2782"/>
    <w:rsid w:val="00ED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F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F56"/>
  </w:style>
  <w:style w:type="paragraph" w:styleId="Header">
    <w:name w:val="header"/>
    <w:basedOn w:val="Normal"/>
    <w:link w:val="HeaderChar"/>
    <w:uiPriority w:val="99"/>
    <w:semiHidden/>
    <w:unhideWhenUsed/>
    <w:rsid w:val="007C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Raportare etica trim IV 2018 pentru publicare site.docx</Template>
  <TotalTime>1</TotalTime>
  <Pages>2</Pages>
  <Words>322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CMOP</dc:creator>
  <cp:lastModifiedBy>CMOP</cp:lastModifiedBy>
  <cp:revision>2</cp:revision>
  <cp:lastPrinted>2019-02-08T11:22:00Z</cp:lastPrinted>
  <dcterms:created xsi:type="dcterms:W3CDTF">2019-02-08T11:41:00Z</dcterms:created>
  <dcterms:modified xsi:type="dcterms:W3CDTF">2019-02-08T11:41:00Z</dcterms:modified>
</cp:coreProperties>
</file>